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0ED1AA9"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5923F5D9" w14:textId="77777777" w:rsidR="00E8561B" w:rsidRDefault="00E8561B" w:rsidP="00E75EAB">
            <w:pPr>
              <w:spacing w:after="0" w:line="240" w:lineRule="auto"/>
              <w:jc w:val="center"/>
              <w:rPr>
                <w:rFonts w:ascii="Calibri" w:eastAsia="Times New Roman" w:hAnsi="Calibri" w:cs="Times New Roman"/>
                <w:color w:val="000000"/>
                <w:sz w:val="16"/>
                <w:szCs w:val="16"/>
                <w:lang w:val="en-GB" w:eastAsia="en-GB"/>
              </w:rPr>
            </w:pPr>
          </w:p>
          <w:p w14:paraId="69DC9F67" w14:textId="73247831" w:rsidR="00E8561B" w:rsidRPr="002A00C3" w:rsidRDefault="00E8561B"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2A7B5484"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331A7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7BF2D8C7"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14FB5E8C" w14:textId="77777777" w:rsidR="003F451E" w:rsidRDefault="003F451E" w:rsidP="00E75EAB">
            <w:pPr>
              <w:spacing w:after="0" w:line="240" w:lineRule="auto"/>
              <w:jc w:val="center"/>
              <w:rPr>
                <w:rFonts w:ascii="Calibri" w:eastAsia="Times New Roman" w:hAnsi="Calibri" w:cs="Times New Roman"/>
                <w:color w:val="000000"/>
                <w:sz w:val="16"/>
                <w:szCs w:val="16"/>
                <w:lang w:val="en-GB" w:eastAsia="en-GB"/>
              </w:rPr>
            </w:pPr>
          </w:p>
          <w:p w14:paraId="69DC9F7B" w14:textId="2E73366A" w:rsidR="003F451E" w:rsidRPr="002A00C3" w:rsidRDefault="003F451E"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057E8B6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7C41DB14"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526EB5D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77A8F0E" w:rsidR="00843B9A" w:rsidRPr="002A00C3" w:rsidRDefault="00843B9A"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331A73" w:rsidRPr="002A00C3" w14:paraId="69DC9F99" w14:textId="77777777" w:rsidTr="0002069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331A73" w:rsidRPr="002A00C3" w:rsidRDefault="00331A73" w:rsidP="00331A73">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7A8033D9" w:rsidR="00331A73" w:rsidRPr="002A00C3" w:rsidRDefault="00331A73" w:rsidP="00331A7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Tirana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D6511DF" w:rsidR="00331A73" w:rsidRPr="002A00C3" w:rsidRDefault="00331A73" w:rsidP="00331A7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22FD1CED" w:rsidR="00331A73" w:rsidRPr="002A00C3" w:rsidRDefault="00331A73" w:rsidP="00331A7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634B8849" w:rsidR="00331A73" w:rsidRPr="002A00C3" w:rsidRDefault="00331A73" w:rsidP="00331A7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“Mother Teresa” Square, Tirana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63B850B4" w:rsidR="00331A73" w:rsidRPr="002A00C3" w:rsidRDefault="00331A73" w:rsidP="00331A7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Albania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71D27D5" w14:textId="77777777" w:rsidR="00331A73" w:rsidRDefault="00331A73" w:rsidP="00331A7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Elton Skendaj</w:t>
            </w:r>
          </w:p>
          <w:p w14:paraId="7FCDD890" w14:textId="7326BF1F" w:rsidR="00331A73" w:rsidRDefault="00A94213" w:rsidP="00331A73">
            <w:pPr>
              <w:spacing w:after="0" w:line="240" w:lineRule="auto"/>
              <w:jc w:val="center"/>
              <w:rPr>
                <w:rFonts w:ascii="Calibri" w:eastAsia="Times New Roman" w:hAnsi="Calibri" w:cs="Times New Roman"/>
                <w:color w:val="000000"/>
                <w:sz w:val="16"/>
                <w:szCs w:val="16"/>
                <w:lang w:val="en-GB" w:eastAsia="en-GB"/>
              </w:rPr>
            </w:pPr>
            <w:hyperlink r:id="rId11" w:history="1">
              <w:r w:rsidR="00331A73" w:rsidRPr="00F91342">
                <w:rPr>
                  <w:rStyle w:val="Hyperlink"/>
                  <w:rFonts w:ascii="Calibri" w:eastAsia="Times New Roman" w:hAnsi="Calibri" w:cs="Times New Roman"/>
                  <w:sz w:val="16"/>
                  <w:szCs w:val="16"/>
                  <w:lang w:val="en-GB" w:eastAsia="en-GB"/>
                </w:rPr>
                <w:t>elton.skendaj@unitir.edu.al</w:t>
              </w:r>
            </w:hyperlink>
          </w:p>
          <w:p w14:paraId="69DC9F97" w14:textId="2DF78F98" w:rsidR="00331A73" w:rsidRPr="002A00C3" w:rsidRDefault="00331A73" w:rsidP="00331A7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+355422</w:t>
            </w:r>
            <w:r w:rsidR="003F451E">
              <w:rPr>
                <w:rFonts w:ascii="Calibri" w:eastAsia="Times New Roman" w:hAnsi="Calibri" w:cs="Times New Roman"/>
                <w:color w:val="000000"/>
                <w:sz w:val="16"/>
                <w:szCs w:val="16"/>
                <w:lang w:val="en-GB" w:eastAsia="en-GB"/>
              </w:rPr>
              <w:t>50166</w:t>
            </w:r>
          </w:p>
        </w:tc>
      </w:tr>
      <w:tr w:rsidR="00331A73"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248DEF05"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p>
          <w:p w14:paraId="0CAE962F" w14:textId="58CE1A8E" w:rsidR="00331A73" w:rsidRPr="002A00C3" w:rsidRDefault="00331A73" w:rsidP="00331A73">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p>
        </w:tc>
      </w:tr>
      <w:tr w:rsidR="00331A73"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331A73" w:rsidRPr="002A00C3" w:rsidRDefault="00331A73" w:rsidP="00331A7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331A73" w:rsidRPr="002A00C3" w:rsidRDefault="00331A73" w:rsidP="00331A73">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331A73" w:rsidRPr="002A00C3" w:rsidRDefault="00331A73" w:rsidP="00331A7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331A73"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331A73" w:rsidRPr="002A00C3" w:rsidRDefault="00331A73" w:rsidP="00331A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331A73" w:rsidRPr="002A00C3" w:rsidRDefault="00331A73" w:rsidP="00331A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331A73" w:rsidRPr="002A00C3" w:rsidRDefault="00331A73" w:rsidP="00331A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331A73" w:rsidRPr="002A00C3" w:rsidRDefault="00331A73" w:rsidP="00331A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331A73" w:rsidRPr="002A00C3" w:rsidRDefault="00331A73" w:rsidP="00331A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331A73" w:rsidRPr="002A00C3" w:rsidRDefault="00331A73" w:rsidP="00331A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331A73"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331A73" w:rsidRPr="002A00C3" w:rsidRDefault="00331A73" w:rsidP="00331A7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331A73" w:rsidRPr="002A00C3" w:rsidRDefault="00331A73" w:rsidP="00331A7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331A73" w:rsidRPr="002A00C3" w:rsidRDefault="00331A73" w:rsidP="00331A7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331A73" w:rsidRPr="002A00C3" w:rsidRDefault="00331A73" w:rsidP="00331A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31A73"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331A73" w:rsidRPr="002A00C3" w:rsidRDefault="00331A73" w:rsidP="00331A7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331A73" w:rsidRPr="002A00C3" w:rsidRDefault="00331A73" w:rsidP="00331A7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331A73" w:rsidRPr="002A00C3" w:rsidRDefault="00331A73" w:rsidP="00331A7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331A73" w:rsidRPr="002A00C3" w:rsidRDefault="00331A73" w:rsidP="00331A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31A73"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331A73" w:rsidRPr="002A00C3" w:rsidRDefault="00331A73" w:rsidP="00331A7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331A73" w:rsidRPr="002A00C3" w:rsidRDefault="00331A73" w:rsidP="00331A7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331A73" w:rsidRPr="002A00C3" w:rsidRDefault="00331A73" w:rsidP="00331A7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331A73" w:rsidRPr="002A00C3" w:rsidRDefault="00331A73" w:rsidP="00331A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31A73"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331A73" w:rsidRPr="002A00C3" w:rsidRDefault="00331A73" w:rsidP="00331A73">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331A73" w:rsidRPr="002A00C3" w:rsidRDefault="00331A73" w:rsidP="00331A7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331A73" w:rsidRPr="002A00C3" w:rsidRDefault="00331A73" w:rsidP="00331A7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331A73" w:rsidRPr="002A00C3" w:rsidRDefault="00331A73" w:rsidP="00331A73">
            <w:pPr>
              <w:spacing w:after="0" w:line="240" w:lineRule="auto"/>
              <w:jc w:val="center"/>
              <w:rPr>
                <w:rFonts w:ascii="Calibri" w:eastAsia="Times New Roman" w:hAnsi="Calibri" w:cs="Times New Roman"/>
                <w:b/>
                <w:bCs/>
                <w:color w:val="000000"/>
                <w:sz w:val="16"/>
                <w:szCs w:val="16"/>
                <w:lang w:val="en-GB" w:eastAsia="en-GB"/>
              </w:rPr>
            </w:pPr>
          </w:p>
        </w:tc>
      </w:tr>
      <w:tr w:rsidR="00331A73"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331A73" w:rsidRPr="002A00C3" w:rsidRDefault="00331A73" w:rsidP="00331A73">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331A73" w:rsidRPr="002A00C3" w:rsidRDefault="00331A73" w:rsidP="00331A7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331A73" w:rsidRPr="002A00C3" w:rsidRDefault="00331A73" w:rsidP="00331A7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331A73" w:rsidRPr="002A00C3" w:rsidRDefault="00331A73" w:rsidP="00331A73">
            <w:pPr>
              <w:spacing w:after="0" w:line="240" w:lineRule="auto"/>
              <w:jc w:val="center"/>
              <w:rPr>
                <w:rFonts w:ascii="Calibri" w:eastAsia="Times New Roman" w:hAnsi="Calibri" w:cs="Times New Roman"/>
                <w:b/>
                <w:bCs/>
                <w:color w:val="000000"/>
                <w:sz w:val="16"/>
                <w:szCs w:val="16"/>
                <w:lang w:val="en-GB" w:eastAsia="en-GB"/>
              </w:rPr>
            </w:pPr>
          </w:p>
        </w:tc>
      </w:tr>
      <w:tr w:rsidR="00331A73"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331A73" w:rsidRPr="002A00C3" w:rsidRDefault="00331A73" w:rsidP="00331A73">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331A73" w:rsidRPr="002A00C3" w:rsidRDefault="00331A73" w:rsidP="00331A7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331A73" w:rsidRPr="002A00C3" w:rsidRDefault="00331A73" w:rsidP="00331A7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331A73" w:rsidRPr="002A00C3" w:rsidRDefault="00331A73" w:rsidP="00331A73">
            <w:pPr>
              <w:spacing w:after="0" w:line="240" w:lineRule="auto"/>
              <w:jc w:val="center"/>
              <w:rPr>
                <w:rFonts w:ascii="Calibri" w:eastAsia="Times New Roman" w:hAnsi="Calibri" w:cs="Times New Roman"/>
                <w:b/>
                <w:bCs/>
                <w:color w:val="000000"/>
                <w:sz w:val="16"/>
                <w:szCs w:val="16"/>
                <w:lang w:val="en-GB" w:eastAsia="en-GB"/>
              </w:rPr>
            </w:pPr>
          </w:p>
        </w:tc>
      </w:tr>
      <w:tr w:rsidR="00331A73"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331A73" w:rsidRPr="002A00C3" w:rsidRDefault="00331A73" w:rsidP="00331A73">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331A73" w:rsidRPr="002A00C3" w:rsidRDefault="00331A73" w:rsidP="00331A7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331A73" w:rsidRPr="002A00C3" w:rsidRDefault="00331A73" w:rsidP="00331A7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331A73" w:rsidRPr="002A00C3" w:rsidRDefault="00331A73" w:rsidP="00331A73">
            <w:pPr>
              <w:spacing w:after="0" w:line="240" w:lineRule="auto"/>
              <w:jc w:val="center"/>
              <w:rPr>
                <w:rFonts w:ascii="Calibri" w:eastAsia="Times New Roman" w:hAnsi="Calibri" w:cs="Times New Roman"/>
                <w:b/>
                <w:bCs/>
                <w:color w:val="000000"/>
                <w:sz w:val="16"/>
                <w:szCs w:val="16"/>
                <w:lang w:val="en-GB" w:eastAsia="en-GB"/>
              </w:rPr>
            </w:pPr>
          </w:p>
        </w:tc>
      </w:tr>
      <w:tr w:rsidR="00331A73"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331A73" w:rsidRPr="002A00C3" w:rsidRDefault="00331A73" w:rsidP="00331A7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331A73" w:rsidRPr="002A00C3" w:rsidRDefault="00331A73" w:rsidP="00331A7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331A73" w:rsidRPr="002A00C3" w:rsidRDefault="00331A73" w:rsidP="00331A7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331A73" w:rsidRPr="002A00C3" w:rsidRDefault="00331A73" w:rsidP="00331A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31A73"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331A73" w:rsidRPr="002A00C3" w:rsidRDefault="00331A73" w:rsidP="00331A7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31A73"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p>
          <w:p w14:paraId="69DC9FE5"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331A73" w:rsidRPr="002A00C3" w:rsidRDefault="00331A73" w:rsidP="00331A73">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331A73" w:rsidRPr="002A00C3" w:rsidRDefault="00331A73" w:rsidP="00331A73">
            <w:pPr>
              <w:spacing w:after="0" w:line="240" w:lineRule="auto"/>
              <w:rPr>
                <w:rFonts w:ascii="Calibri" w:eastAsia="Times New Roman" w:hAnsi="Calibri" w:cs="Times New Roman"/>
                <w:color w:val="000000"/>
                <w:lang w:val="en-GB" w:eastAsia="en-GB"/>
              </w:rPr>
            </w:pPr>
          </w:p>
        </w:tc>
      </w:tr>
      <w:tr w:rsidR="00331A73"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331A73" w:rsidRPr="002A00C3" w:rsidRDefault="00331A73" w:rsidP="00331A7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24B252E9"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68238CAF" w14:textId="7316BF1C" w:rsidR="00331A73" w:rsidRDefault="00331A73"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4AAE86D6" w14:textId="77777777" w:rsidR="00E8561B" w:rsidRDefault="00E8561B"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331A73" w:rsidRPr="00784E7F" w:rsidRDefault="00331A73"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331A7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1DC8ABB1" w14:textId="366F613F" w:rsidR="003F451E" w:rsidRDefault="003F451E" w:rsidP="003F451E">
            <w:pPr>
              <w:spacing w:after="0" w:line="240" w:lineRule="auto"/>
              <w:rPr>
                <w:rFonts w:ascii="Calibri" w:eastAsia="Times New Roman" w:hAnsi="Calibri" w:cs="Times New Roman"/>
                <w:color w:val="000000"/>
                <w:sz w:val="16"/>
                <w:szCs w:val="16"/>
                <w:lang w:val="en-GB" w:eastAsia="en-GB"/>
              </w:rPr>
            </w:pPr>
          </w:p>
          <w:p w14:paraId="69F26D59" w14:textId="77777777" w:rsidR="003F451E" w:rsidRDefault="003F451E" w:rsidP="003F451E">
            <w:pPr>
              <w:spacing w:after="0" w:line="240" w:lineRule="auto"/>
              <w:rPr>
                <w:rFonts w:ascii="Calibri" w:eastAsia="Times New Roman" w:hAnsi="Calibri" w:cs="Times New Roman"/>
                <w:color w:val="000000"/>
                <w:sz w:val="16"/>
                <w:szCs w:val="16"/>
                <w:lang w:val="en-GB" w:eastAsia="en-GB"/>
              </w:rPr>
            </w:pPr>
          </w:p>
          <w:p w14:paraId="745CD698" w14:textId="28A16DD2" w:rsidR="00E8561B" w:rsidRDefault="00E8561B" w:rsidP="000519FA">
            <w:pPr>
              <w:spacing w:after="0" w:line="240" w:lineRule="auto"/>
              <w:jc w:val="center"/>
              <w:rPr>
                <w:rFonts w:ascii="Calibri" w:eastAsia="Times New Roman" w:hAnsi="Calibri" w:cs="Times New Roman"/>
                <w:color w:val="000000"/>
                <w:sz w:val="16"/>
                <w:szCs w:val="16"/>
                <w:lang w:val="en-GB" w:eastAsia="en-GB"/>
              </w:rPr>
            </w:pPr>
          </w:p>
          <w:p w14:paraId="53FEDAA5" w14:textId="77777777" w:rsidR="00E8561B" w:rsidRDefault="00E8561B" w:rsidP="000519FA">
            <w:pPr>
              <w:spacing w:after="0" w:line="240" w:lineRule="auto"/>
              <w:jc w:val="center"/>
              <w:rPr>
                <w:rFonts w:ascii="Calibri" w:eastAsia="Times New Roman" w:hAnsi="Calibri" w:cs="Times New Roman"/>
                <w:color w:val="000000"/>
                <w:sz w:val="16"/>
                <w:szCs w:val="16"/>
                <w:lang w:val="en-GB" w:eastAsia="en-GB"/>
              </w:rPr>
            </w:pPr>
          </w:p>
          <w:p w14:paraId="368405C2" w14:textId="250B8825" w:rsidR="00331A73" w:rsidRPr="002A00C3" w:rsidRDefault="00331A73" w:rsidP="000519FA">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34177C3" w14:textId="02A5928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19C431D" w14:textId="1035FFDE"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331A73" w:rsidRPr="004A675C" w14:paraId="052827CB" w14:textId="77777777" w:rsidTr="003F451E">
        <w:trPr>
          <w:trHeight w:val="202"/>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08B420D" w14:textId="7CD35327" w:rsidR="00331A73" w:rsidRDefault="00A8170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Reasponsible person at the Receiving institution</w:t>
            </w:r>
            <w:bookmarkStart w:id="0" w:name="_GoBack"/>
            <w:bookmarkEnd w:id="0"/>
          </w:p>
          <w:p w14:paraId="19999ADC" w14:textId="77777777" w:rsidR="00331A73" w:rsidRPr="002A00C3" w:rsidRDefault="00331A73"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nil"/>
              <w:right w:val="single" w:sz="8" w:space="0" w:color="auto"/>
            </w:tcBorders>
            <w:shd w:val="clear" w:color="auto" w:fill="auto"/>
            <w:noWrap/>
            <w:vAlign w:val="center"/>
          </w:tcPr>
          <w:p w14:paraId="34D6B9F2" w14:textId="70239E58" w:rsidR="00331A73" w:rsidRDefault="00331A7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Dr. Gentiana Kera</w:t>
            </w:r>
          </w:p>
        </w:tc>
        <w:tc>
          <w:tcPr>
            <w:tcW w:w="2126" w:type="dxa"/>
            <w:gridSpan w:val="3"/>
            <w:tcBorders>
              <w:top w:val="nil"/>
              <w:left w:val="single" w:sz="8" w:space="0" w:color="auto"/>
              <w:bottom w:val="nil"/>
              <w:right w:val="nil"/>
            </w:tcBorders>
            <w:shd w:val="clear" w:color="auto" w:fill="auto"/>
            <w:noWrap/>
            <w:vAlign w:val="center"/>
          </w:tcPr>
          <w:p w14:paraId="2CA85274" w14:textId="0489EA8D" w:rsidR="00331A73" w:rsidRDefault="00331A7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gentiana.kera@unitir.edu.al</w:t>
            </w:r>
          </w:p>
        </w:tc>
        <w:tc>
          <w:tcPr>
            <w:tcW w:w="1701" w:type="dxa"/>
            <w:gridSpan w:val="3"/>
            <w:tcBorders>
              <w:top w:val="nil"/>
              <w:left w:val="single" w:sz="8" w:space="0" w:color="auto"/>
              <w:bottom w:val="nil"/>
              <w:right w:val="nil"/>
            </w:tcBorders>
            <w:shd w:val="clear" w:color="auto" w:fill="auto"/>
            <w:noWrap/>
            <w:vAlign w:val="center"/>
          </w:tcPr>
          <w:p w14:paraId="218215E4" w14:textId="77777777" w:rsidR="00331A73" w:rsidRDefault="00331A7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Rector for Scientific Research</w:t>
            </w:r>
            <w:r w:rsidR="003F451E">
              <w:rPr>
                <w:rFonts w:ascii="Calibri" w:eastAsia="Times New Roman" w:hAnsi="Calibri" w:cs="Times New Roman"/>
                <w:color w:val="000000"/>
                <w:sz w:val="16"/>
                <w:szCs w:val="16"/>
                <w:lang w:val="en-GB" w:eastAsia="en-GB"/>
              </w:rPr>
              <w:t>/</w:t>
            </w:r>
          </w:p>
          <w:p w14:paraId="106D0BC2" w14:textId="77777777" w:rsidR="003F451E" w:rsidRDefault="003F451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Institutional Coordinator</w:t>
            </w:r>
          </w:p>
          <w:p w14:paraId="5070084D" w14:textId="569D991B" w:rsidR="003F451E" w:rsidRDefault="003F451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__________________</w:t>
            </w:r>
          </w:p>
        </w:tc>
        <w:tc>
          <w:tcPr>
            <w:tcW w:w="1134" w:type="dxa"/>
            <w:gridSpan w:val="3"/>
            <w:tcBorders>
              <w:top w:val="nil"/>
              <w:left w:val="single" w:sz="8" w:space="0" w:color="auto"/>
              <w:bottom w:val="nil"/>
              <w:right w:val="single" w:sz="8" w:space="0" w:color="auto"/>
            </w:tcBorders>
            <w:shd w:val="clear" w:color="auto" w:fill="auto"/>
            <w:noWrap/>
            <w:vAlign w:val="center"/>
          </w:tcPr>
          <w:p w14:paraId="78DB973A" w14:textId="77777777" w:rsidR="00331A73" w:rsidRDefault="00331A73" w:rsidP="006B6398">
            <w:pPr>
              <w:spacing w:after="0" w:line="240" w:lineRule="auto"/>
              <w:jc w:val="center"/>
              <w:rPr>
                <w:rFonts w:ascii="Calibri" w:eastAsia="Times New Roman" w:hAnsi="Calibri" w:cs="Times New Roman"/>
                <w:color w:val="000000"/>
                <w:sz w:val="16"/>
                <w:szCs w:val="16"/>
                <w:lang w:val="en-GB" w:eastAsia="en-GB"/>
              </w:rPr>
            </w:pPr>
          </w:p>
          <w:p w14:paraId="551AB713" w14:textId="77777777" w:rsidR="003F451E" w:rsidRDefault="003F451E" w:rsidP="006B6398">
            <w:pPr>
              <w:spacing w:after="0" w:line="240" w:lineRule="auto"/>
              <w:jc w:val="center"/>
              <w:rPr>
                <w:rFonts w:ascii="Calibri" w:eastAsia="Times New Roman" w:hAnsi="Calibri" w:cs="Times New Roman"/>
                <w:color w:val="000000"/>
                <w:sz w:val="16"/>
                <w:szCs w:val="16"/>
                <w:lang w:val="en-GB" w:eastAsia="en-GB"/>
              </w:rPr>
            </w:pPr>
          </w:p>
          <w:p w14:paraId="58AB4034" w14:textId="5DA323D4" w:rsidR="003F451E" w:rsidRDefault="003F451E" w:rsidP="006B6398">
            <w:pPr>
              <w:spacing w:after="0" w:line="240" w:lineRule="auto"/>
              <w:jc w:val="center"/>
              <w:rPr>
                <w:rFonts w:ascii="Calibri" w:eastAsia="Times New Roman" w:hAnsi="Calibri" w:cs="Times New Roman"/>
                <w:color w:val="000000"/>
                <w:sz w:val="16"/>
                <w:szCs w:val="16"/>
                <w:lang w:val="en-GB" w:eastAsia="en-GB"/>
              </w:rPr>
            </w:pPr>
          </w:p>
          <w:p w14:paraId="56A2533B" w14:textId="77777777" w:rsidR="003F451E" w:rsidRDefault="003F451E" w:rsidP="006B6398">
            <w:pPr>
              <w:spacing w:after="0" w:line="240" w:lineRule="auto"/>
              <w:jc w:val="center"/>
              <w:rPr>
                <w:rFonts w:ascii="Calibri" w:eastAsia="Times New Roman" w:hAnsi="Calibri" w:cs="Times New Roman"/>
                <w:color w:val="000000"/>
                <w:sz w:val="16"/>
                <w:szCs w:val="16"/>
                <w:lang w:val="en-GB" w:eastAsia="en-GB"/>
              </w:rPr>
            </w:pPr>
          </w:p>
          <w:p w14:paraId="4F39E5A8" w14:textId="77777777" w:rsidR="003F451E" w:rsidRDefault="003F451E" w:rsidP="006B6398">
            <w:pPr>
              <w:spacing w:after="0" w:line="240" w:lineRule="auto"/>
              <w:jc w:val="center"/>
              <w:rPr>
                <w:rFonts w:ascii="Calibri" w:eastAsia="Times New Roman" w:hAnsi="Calibri" w:cs="Times New Roman"/>
                <w:color w:val="000000"/>
                <w:sz w:val="16"/>
                <w:szCs w:val="16"/>
                <w:lang w:val="en-GB" w:eastAsia="en-GB"/>
              </w:rPr>
            </w:pPr>
          </w:p>
          <w:p w14:paraId="6A1C7805" w14:textId="77777777" w:rsidR="003F451E" w:rsidRDefault="003F451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___________</w:t>
            </w:r>
          </w:p>
          <w:p w14:paraId="74FB5BD8" w14:textId="6052F8B7" w:rsidR="003F451E" w:rsidRPr="002A00C3" w:rsidRDefault="003F451E"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9FF608E" w14:textId="77777777" w:rsidR="00331A73" w:rsidRPr="002A00C3" w:rsidRDefault="00331A73" w:rsidP="003F451E">
            <w:pPr>
              <w:spacing w:after="0" w:line="240" w:lineRule="auto"/>
              <w:rPr>
                <w:rFonts w:ascii="Calibri" w:eastAsia="Times New Roman" w:hAnsi="Calibri" w:cs="Times New Roman"/>
                <w:b/>
                <w:bCs/>
                <w:color w:val="000000"/>
                <w:sz w:val="16"/>
                <w:szCs w:val="16"/>
                <w:lang w:val="en-GB" w:eastAsia="en-GB"/>
              </w:rPr>
            </w:pPr>
          </w:p>
        </w:tc>
      </w:tr>
      <w:tr w:rsidR="003F451E" w:rsidRPr="004A675C" w14:paraId="5B92DBF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14:paraId="42705AC6" w14:textId="77777777" w:rsidR="003F451E" w:rsidRDefault="003F451E"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tcPr>
          <w:p w14:paraId="6B572782" w14:textId="588D5BEF" w:rsidR="003F451E" w:rsidRDefault="003F451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_____________________</w:t>
            </w:r>
          </w:p>
        </w:tc>
        <w:tc>
          <w:tcPr>
            <w:tcW w:w="2126" w:type="dxa"/>
            <w:gridSpan w:val="3"/>
            <w:tcBorders>
              <w:top w:val="nil"/>
              <w:left w:val="single" w:sz="8" w:space="0" w:color="auto"/>
              <w:bottom w:val="double" w:sz="6" w:space="0" w:color="auto"/>
              <w:right w:val="nil"/>
            </w:tcBorders>
            <w:shd w:val="clear" w:color="auto" w:fill="auto"/>
            <w:noWrap/>
            <w:vAlign w:val="center"/>
          </w:tcPr>
          <w:p w14:paraId="09938E4E" w14:textId="428184C4" w:rsidR="003F451E" w:rsidRDefault="003F451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_______________________</w:t>
            </w:r>
          </w:p>
        </w:tc>
        <w:tc>
          <w:tcPr>
            <w:tcW w:w="1701" w:type="dxa"/>
            <w:gridSpan w:val="3"/>
            <w:tcBorders>
              <w:top w:val="nil"/>
              <w:left w:val="single" w:sz="8" w:space="0" w:color="auto"/>
              <w:bottom w:val="double" w:sz="6" w:space="0" w:color="auto"/>
              <w:right w:val="nil"/>
            </w:tcBorders>
            <w:shd w:val="clear" w:color="auto" w:fill="auto"/>
            <w:noWrap/>
            <w:vAlign w:val="center"/>
          </w:tcPr>
          <w:p w14:paraId="7CC70559" w14:textId="37AB2DB7" w:rsidR="003F451E" w:rsidRDefault="003F451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Faculty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14:paraId="7A251E51" w14:textId="77777777" w:rsidR="003F451E" w:rsidRPr="002A00C3" w:rsidRDefault="003F451E"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14:paraId="32C0EAFC" w14:textId="77777777" w:rsidR="003F451E" w:rsidRDefault="003F451E" w:rsidP="006B6398">
            <w:pPr>
              <w:spacing w:after="0" w:line="240" w:lineRule="auto"/>
              <w:jc w:val="center"/>
              <w:rPr>
                <w:rFonts w:ascii="Calibri" w:eastAsia="Times New Roman" w:hAnsi="Calibri" w:cs="Times New Roman"/>
                <w:b/>
                <w:bCs/>
                <w:color w:val="000000"/>
                <w:sz w:val="16"/>
                <w:szCs w:val="16"/>
                <w:lang w:val="en-GB" w:eastAsia="en-GB"/>
              </w:rPr>
            </w:pPr>
          </w:p>
          <w:p w14:paraId="5857950E" w14:textId="77777777" w:rsidR="003F451E" w:rsidRDefault="003F451E" w:rsidP="006B6398">
            <w:pPr>
              <w:spacing w:after="0" w:line="240" w:lineRule="auto"/>
              <w:jc w:val="center"/>
              <w:rPr>
                <w:rFonts w:ascii="Calibri" w:eastAsia="Times New Roman" w:hAnsi="Calibri" w:cs="Times New Roman"/>
                <w:b/>
                <w:bCs/>
                <w:color w:val="000000"/>
                <w:sz w:val="16"/>
                <w:szCs w:val="16"/>
                <w:lang w:val="en-GB" w:eastAsia="en-GB"/>
              </w:rPr>
            </w:pPr>
          </w:p>
          <w:p w14:paraId="5996EE06" w14:textId="77777777" w:rsidR="003F451E" w:rsidRDefault="003F451E" w:rsidP="006B6398">
            <w:pPr>
              <w:spacing w:after="0" w:line="240" w:lineRule="auto"/>
              <w:jc w:val="center"/>
              <w:rPr>
                <w:rFonts w:ascii="Calibri" w:eastAsia="Times New Roman" w:hAnsi="Calibri" w:cs="Times New Roman"/>
                <w:b/>
                <w:bCs/>
                <w:color w:val="000000"/>
                <w:sz w:val="16"/>
                <w:szCs w:val="16"/>
                <w:lang w:val="en-GB" w:eastAsia="en-GB"/>
              </w:rPr>
            </w:pPr>
          </w:p>
          <w:p w14:paraId="7D08F458" w14:textId="32FE1C78" w:rsidR="003F451E" w:rsidRDefault="003F451E"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A9421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9421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9421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A9421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942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942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942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942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BF31D" w14:textId="77777777" w:rsidR="00A94213" w:rsidRDefault="00A94213" w:rsidP="00261299">
      <w:pPr>
        <w:spacing w:after="0" w:line="240" w:lineRule="auto"/>
      </w:pPr>
      <w:r>
        <w:separator/>
      </w:r>
    </w:p>
  </w:endnote>
  <w:endnote w:type="continuationSeparator" w:id="0">
    <w:p w14:paraId="5EE7637C" w14:textId="77777777" w:rsidR="00A94213" w:rsidRDefault="00A94213"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331A73" w:rsidRPr="00114066" w:rsidRDefault="00331A73"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331A73" w:rsidRPr="00114066" w:rsidRDefault="00331A73"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331A73" w:rsidRPr="00114066" w:rsidRDefault="00331A73"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331A73" w:rsidRPr="00114066" w:rsidRDefault="00331A73"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331A73">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4CE16" w14:textId="77777777" w:rsidR="00A94213" w:rsidRDefault="00A94213" w:rsidP="00261299">
      <w:pPr>
        <w:spacing w:after="0" w:line="240" w:lineRule="auto"/>
      </w:pPr>
      <w:r>
        <w:separator/>
      </w:r>
    </w:p>
  </w:footnote>
  <w:footnote w:type="continuationSeparator" w:id="0">
    <w:p w14:paraId="0910A682" w14:textId="77777777" w:rsidR="00A94213" w:rsidRDefault="00A9421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9FA"/>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06DC9"/>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339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49E"/>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1A73"/>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51E"/>
    <w:rsid w:val="003F470A"/>
    <w:rsid w:val="0040400D"/>
    <w:rsid w:val="004044CD"/>
    <w:rsid w:val="0040686A"/>
    <w:rsid w:val="00413421"/>
    <w:rsid w:val="00416845"/>
    <w:rsid w:val="00421064"/>
    <w:rsid w:val="004221D8"/>
    <w:rsid w:val="00422C39"/>
    <w:rsid w:val="00431EF4"/>
    <w:rsid w:val="00433B68"/>
    <w:rsid w:val="00434B2A"/>
    <w:rsid w:val="00437DB5"/>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DB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862"/>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3B9A"/>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3F49"/>
    <w:rsid w:val="008C4FF7"/>
    <w:rsid w:val="008C554A"/>
    <w:rsid w:val="008C62AC"/>
    <w:rsid w:val="008D2847"/>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86645"/>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1702"/>
    <w:rsid w:val="00A85D7E"/>
    <w:rsid w:val="00A915CA"/>
    <w:rsid w:val="00A94213"/>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0621"/>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09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6F15"/>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84856"/>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561B"/>
    <w:rsid w:val="00E86E68"/>
    <w:rsid w:val="00E91435"/>
    <w:rsid w:val="00E96C59"/>
    <w:rsid w:val="00EA14D6"/>
    <w:rsid w:val="00EA207E"/>
    <w:rsid w:val="00EA4EA3"/>
    <w:rsid w:val="00EA5B1E"/>
    <w:rsid w:val="00EA6E5C"/>
    <w:rsid w:val="00EB0036"/>
    <w:rsid w:val="00EB489E"/>
    <w:rsid w:val="00EB534C"/>
    <w:rsid w:val="00EC1AC5"/>
    <w:rsid w:val="00EC7C21"/>
    <w:rsid w:val="00EE6795"/>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F83E775-ECD5-42AD-BD56-F213E137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UnresolvedMention1">
    <w:name w:val="Unresolved Mention1"/>
    <w:basedOn w:val="DefaultParagraphFont"/>
    <w:uiPriority w:val="99"/>
    <w:semiHidden/>
    <w:unhideWhenUsed/>
    <w:rsid w:val="00437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ton.skendaj@unitir.edu.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8139824-64BD-49BB-AF05-4E703CDA1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854</Words>
  <Characters>4874</Characters>
  <Application>Microsoft Office Word</Application>
  <DocSecurity>0</DocSecurity>
  <Lines>40</Lines>
  <Paragraphs>11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European Commission</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ledian hasa</cp:lastModifiedBy>
  <cp:revision>3</cp:revision>
  <cp:lastPrinted>2015-04-10T09:51:00Z</cp:lastPrinted>
  <dcterms:created xsi:type="dcterms:W3CDTF">2020-01-21T10:38:00Z</dcterms:created>
  <dcterms:modified xsi:type="dcterms:W3CDTF">2020-01-21T10:38:00Z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