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1926379"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458F0B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AEAE13" w14:textId="45095071" w:rsidR="00843B9A" w:rsidRDefault="007B467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p>
          <w:p w14:paraId="61D77192" w14:textId="35319978" w:rsidR="00336397" w:rsidRDefault="00FF257F" w:rsidP="00E75EAB">
            <w:pPr>
              <w:spacing w:after="0" w:line="240" w:lineRule="auto"/>
              <w:jc w:val="center"/>
              <w:rPr>
                <w:rStyle w:val="Hyperlink"/>
                <w:rFonts w:ascii="Calibri" w:eastAsia="Times New Roman" w:hAnsi="Calibri" w:cs="Times New Roman"/>
                <w:sz w:val="16"/>
                <w:szCs w:val="16"/>
                <w:lang w:val="en-GB" w:eastAsia="en-GB"/>
              </w:rPr>
            </w:pPr>
            <w:hyperlink r:id="rId11" w:history="1">
              <w:r w:rsidR="007B4672" w:rsidRPr="009F765D">
                <w:rPr>
                  <w:rStyle w:val="Hyperlink"/>
                  <w:rFonts w:ascii="Calibri" w:eastAsia="Times New Roman" w:hAnsi="Calibri" w:cs="Times New Roman"/>
                  <w:sz w:val="16"/>
                  <w:szCs w:val="16"/>
                  <w:lang w:val="en-GB" w:eastAsia="en-GB"/>
                </w:rPr>
                <w:t>bernard.dosti@unitir.edu.al</w:t>
              </w:r>
            </w:hyperlink>
          </w:p>
          <w:p w14:paraId="4AD95A8C" w14:textId="59DD9CC8" w:rsidR="007B4672" w:rsidRDefault="007B4672" w:rsidP="00E75EAB">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iro@unitir.edu.al</w:t>
            </w:r>
          </w:p>
          <w:p w14:paraId="69DC9F81" w14:textId="2B530B09" w:rsidR="00336397" w:rsidRPr="002A00C3" w:rsidRDefault="003363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+355422</w:t>
            </w:r>
            <w:r w:rsidR="002C06C0">
              <w:rPr>
                <w:rFonts w:ascii="Calibri" w:eastAsia="Times New Roman" w:hAnsi="Calibri" w:cs="Times New Roman"/>
                <w:color w:val="000000"/>
                <w:sz w:val="16"/>
                <w:szCs w:val="16"/>
                <w:lang w:val="en-GB" w:eastAsia="en-GB"/>
              </w:rPr>
              <w:t>50166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C15E0"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C15E0" w:rsidRPr="002A00C3" w:rsidRDefault="002C15E0" w:rsidP="002C15E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260528B"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UNIVERSITY OF WEST ATTICA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966CD3" w14:textId="77777777" w:rsidR="002C15E0" w:rsidRDefault="002C15E0" w:rsidP="002C15E0">
            <w:pPr>
              <w:spacing w:after="0" w:line="240" w:lineRule="auto"/>
              <w:jc w:val="center"/>
              <w:rPr>
                <w:rFonts w:eastAsia="Times New Roman"/>
                <w:color w:val="000000"/>
                <w:sz w:val="16"/>
                <w:szCs w:val="16"/>
                <w:lang w:val="en-GB" w:eastAsia="en-GB"/>
              </w:rPr>
            </w:pPr>
          </w:p>
          <w:p w14:paraId="34D9CCB2" w14:textId="77777777" w:rsidR="002C15E0" w:rsidRDefault="002C15E0" w:rsidP="002C15E0">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 EGALEO 02</w:t>
            </w:r>
          </w:p>
          <w:p w14:paraId="69DC9F92" w14:textId="4C0B54B5"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8E8DAD" w14:textId="77777777" w:rsidR="002C15E0" w:rsidRDefault="002C15E0" w:rsidP="002C15E0">
            <w:pPr>
              <w:spacing w:after="0" w:line="240" w:lineRule="auto"/>
              <w:jc w:val="center"/>
              <w:rPr>
                <w:rFonts w:eastAsia="Times New Roman"/>
                <w:color w:val="000000"/>
                <w:sz w:val="16"/>
                <w:szCs w:val="16"/>
                <w:lang w:val="fr-FR" w:eastAsia="en-GB"/>
              </w:rPr>
            </w:pPr>
          </w:p>
          <w:p w14:paraId="51DDE47D" w14:textId="77777777" w:rsidR="002C15E0" w:rsidRDefault="002C15E0" w:rsidP="002C15E0">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 xml:space="preserve">250 Thivon &amp; </w:t>
            </w:r>
          </w:p>
          <w:p w14:paraId="4893638E" w14:textId="77777777" w:rsidR="002C15E0" w:rsidRDefault="002C15E0" w:rsidP="002C15E0">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Petrou Ralli Ave.</w:t>
            </w:r>
          </w:p>
          <w:p w14:paraId="595F17C0" w14:textId="77777777" w:rsidR="002C15E0" w:rsidRPr="002A00C3" w:rsidRDefault="002C15E0" w:rsidP="002C15E0">
            <w:pPr>
              <w:spacing w:after="0" w:line="240" w:lineRule="auto"/>
              <w:jc w:val="center"/>
              <w:rPr>
                <w:rFonts w:eastAsia="Times New Roman"/>
                <w:color w:val="000000"/>
                <w:sz w:val="16"/>
                <w:szCs w:val="16"/>
                <w:lang w:val="en-GB" w:eastAsia="en-GB"/>
              </w:rPr>
            </w:pPr>
            <w:r>
              <w:rPr>
                <w:rFonts w:eastAsia="Times New Roman"/>
                <w:color w:val="000000"/>
                <w:sz w:val="16"/>
                <w:szCs w:val="16"/>
                <w:lang w:val="fr-FR" w:eastAsia="en-GB"/>
              </w:rPr>
              <w:t>12244 Aigaleo</w:t>
            </w:r>
          </w:p>
          <w:p w14:paraId="301F006F" w14:textId="77777777"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p>
          <w:p w14:paraId="69DC9F95" w14:textId="77777777"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0607A71"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r w:rsidRPr="001A6070">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0460BE9" w14:textId="77777777" w:rsidR="002C15E0" w:rsidRDefault="002C15E0" w:rsidP="002C15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Erasmus+/ICM officer: Irene Vatou</w:t>
            </w:r>
          </w:p>
          <w:p w14:paraId="1A43885E" w14:textId="77777777" w:rsidR="002C15E0" w:rsidRPr="00FE413A" w:rsidRDefault="002C15E0" w:rsidP="002C15E0">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Pr="00F2157F">
                <w:rPr>
                  <w:rStyle w:val="Hyperlink"/>
                  <w:rFonts w:ascii="Calibri" w:eastAsia="Times New Roman" w:hAnsi="Calibri" w:cs="Times New Roman"/>
                  <w:sz w:val="16"/>
                  <w:szCs w:val="16"/>
                  <w:lang w:val="en-GB" w:eastAsia="en-GB"/>
                </w:rPr>
                <w:t>Erasmus.global@uniwa.gr</w:t>
              </w:r>
            </w:hyperlink>
          </w:p>
          <w:p w14:paraId="69DC9F97" w14:textId="2BD343C3" w:rsidR="002C15E0" w:rsidRPr="002A00C3" w:rsidRDefault="002C15E0" w:rsidP="002C15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+30 210 5381185, -1009</w:t>
            </w: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D06E453"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385F6CE"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01691A1B"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sidRPr="00843B9A">
              <w:rPr>
                <w:rFonts w:ascii="Calibri" w:eastAsia="Times New Roman" w:hAnsi="Calibri" w:cs="Times New Roman"/>
                <w:color w:val="000000"/>
                <w:sz w:val="16"/>
                <w:szCs w:val="16"/>
                <w:highlight w:val="yellow"/>
                <w:lang w:val="en-GB" w:eastAsia="en-GB"/>
              </w:rPr>
              <w:t>Koordinatori Erasmus + Nivel Fakulteti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55D84060" w:rsidR="002E3D29" w:rsidRDefault="007B4672"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45739E" w:rsidR="002E3D29" w:rsidRPr="002A00C3" w:rsidRDefault="007B4672" w:rsidP="003363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bernard.dosti</w:t>
            </w:r>
            <w:r w:rsidR="00336397">
              <w:rPr>
                <w:rFonts w:ascii="Calibri" w:eastAsia="Times New Roman" w:hAnsi="Calibri" w:cs="Times New Roman"/>
                <w:color w:val="000000"/>
                <w:sz w:val="16"/>
                <w:szCs w:val="16"/>
                <w:lang w:val="en-GB" w:eastAsia="en-GB"/>
              </w:rPr>
              <w:t>@unitir.edu.al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CDF995F" w:rsidR="002E3D29" w:rsidRPr="004974AF" w:rsidRDefault="00336397" w:rsidP="00336397">
            <w:pPr>
              <w:spacing w:after="0" w:line="240" w:lineRule="auto"/>
              <w:rPr>
                <w:rFonts w:ascii="Calibri" w:eastAsia="Times New Roman" w:hAnsi="Calibri" w:cs="Times New Roman"/>
                <w:color w:val="000000"/>
                <w:sz w:val="14"/>
                <w:szCs w:val="14"/>
                <w:lang w:val="en-GB" w:eastAsia="en-GB"/>
              </w:rPr>
            </w:pPr>
            <w:r w:rsidRPr="004974AF">
              <w:rPr>
                <w:rFonts w:ascii="Calibri" w:eastAsia="Times New Roman" w:hAnsi="Calibri" w:cs="Times New Roman"/>
                <w:color w:val="000000"/>
                <w:sz w:val="14"/>
                <w:szCs w:val="14"/>
                <w:lang w:val="en-GB" w:eastAsia="en-GB"/>
              </w:rPr>
              <w:t>Vice Rector for Scientific Research/</w:t>
            </w:r>
            <w:r w:rsidR="00843B9A" w:rsidRPr="004974AF">
              <w:rPr>
                <w:rFonts w:ascii="Calibri" w:eastAsia="Times New Roman" w:hAnsi="Calibri" w:cs="Times New Roman"/>
                <w:color w:val="000000"/>
                <w:sz w:val="14"/>
                <w:szCs w:val="14"/>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F25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F25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F25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F25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F25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F25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F25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F25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8160F" w14:textId="77777777" w:rsidR="00FF257F" w:rsidRDefault="00FF257F" w:rsidP="00261299">
      <w:pPr>
        <w:spacing w:after="0" w:line="240" w:lineRule="auto"/>
      </w:pPr>
      <w:r>
        <w:separator/>
      </w:r>
    </w:p>
  </w:endnote>
  <w:endnote w:type="continuationSeparator" w:id="0">
    <w:p w14:paraId="284FCE6B" w14:textId="77777777" w:rsidR="00FF257F" w:rsidRDefault="00FF257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C903C0B" w:rsidR="00774BD5" w:rsidRDefault="00774BD5">
        <w:pPr>
          <w:pStyle w:val="Footer"/>
          <w:jc w:val="center"/>
        </w:pPr>
        <w:r>
          <w:fldChar w:fldCharType="begin"/>
        </w:r>
        <w:r>
          <w:instrText xml:space="preserve"> PAGE   \* MERGEFORMAT </w:instrText>
        </w:r>
        <w:r>
          <w:fldChar w:fldCharType="separate"/>
        </w:r>
        <w:r w:rsidR="002C15E0">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DEAA" w14:textId="77777777" w:rsidR="00FF257F" w:rsidRDefault="00FF257F" w:rsidP="00261299">
      <w:pPr>
        <w:spacing w:after="0" w:line="240" w:lineRule="auto"/>
      </w:pPr>
      <w:r>
        <w:separator/>
      </w:r>
    </w:p>
  </w:footnote>
  <w:footnote w:type="continuationSeparator" w:id="0">
    <w:p w14:paraId="45956702" w14:textId="77777777" w:rsidR="00FF257F" w:rsidRDefault="00FF257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6C0"/>
    <w:rsid w:val="002C0F75"/>
    <w:rsid w:val="002C15E0"/>
    <w:rsid w:val="002C55B7"/>
    <w:rsid w:val="002C7BCE"/>
    <w:rsid w:val="002D28CF"/>
    <w:rsid w:val="002D3C62"/>
    <w:rsid w:val="002E3D29"/>
    <w:rsid w:val="00300379"/>
    <w:rsid w:val="003027C2"/>
    <w:rsid w:val="0030397D"/>
    <w:rsid w:val="00306148"/>
    <w:rsid w:val="0030662F"/>
    <w:rsid w:val="00320D9D"/>
    <w:rsid w:val="0032279E"/>
    <w:rsid w:val="003239B8"/>
    <w:rsid w:val="003252E6"/>
    <w:rsid w:val="00326105"/>
    <w:rsid w:val="00335274"/>
    <w:rsid w:val="00336397"/>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4AF"/>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672"/>
    <w:rsid w:val="007C1289"/>
    <w:rsid w:val="007C4DC4"/>
    <w:rsid w:val="007C709A"/>
    <w:rsid w:val="007C7720"/>
    <w:rsid w:val="007D0F19"/>
    <w:rsid w:val="007D38D8"/>
    <w:rsid w:val="007D6BF6"/>
    <w:rsid w:val="007E0CD6"/>
    <w:rsid w:val="007F7ACC"/>
    <w:rsid w:val="0080059A"/>
    <w:rsid w:val="00803797"/>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F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57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global@uniwa.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0D043C-8C4A-4437-A9D2-B87AE344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2022-10-17T10:33:00Z</dcterms:created>
  <dcterms:modified xsi:type="dcterms:W3CDTF">2022-10-17T10:33:00Z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